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C1" w:rsidRPr="00256F42" w:rsidRDefault="00670BC1" w:rsidP="009E312E">
      <w:pPr>
        <w:autoSpaceDE w:val="0"/>
        <w:autoSpaceDN w:val="0"/>
        <w:adjustRightInd w:val="0"/>
        <w:spacing w:after="0" w:line="240" w:lineRule="auto"/>
        <w:ind w:right="278"/>
        <w:jc w:val="right"/>
        <w:rPr>
          <w:rFonts w:ascii="Arial" w:hAnsi="Arial" w:cs="Arial"/>
          <w:b/>
          <w:color w:val="4D4D4D"/>
          <w:sz w:val="28"/>
          <w:szCs w:val="28"/>
          <w:lang w:eastAsia="it-IT"/>
        </w:rPr>
      </w:pPr>
      <w:r w:rsidRPr="00256F42">
        <w:rPr>
          <w:rFonts w:ascii="Arial" w:hAnsi="Arial" w:cs="Arial"/>
          <w:b/>
          <w:color w:val="4D4D4D"/>
          <w:sz w:val="28"/>
          <w:szCs w:val="28"/>
          <w:lang w:eastAsia="it-IT"/>
        </w:rPr>
        <w:t>ALLEGATO “A”</w:t>
      </w:r>
    </w:p>
    <w:p w:rsidR="00670BC1" w:rsidRDefault="00670BC1" w:rsidP="009E312E">
      <w:pPr>
        <w:autoSpaceDE w:val="0"/>
        <w:autoSpaceDN w:val="0"/>
        <w:adjustRightInd w:val="0"/>
        <w:spacing w:after="0" w:line="240" w:lineRule="auto"/>
        <w:ind w:right="278"/>
        <w:rPr>
          <w:rFonts w:ascii="Times New Roman" w:hAnsi="Times New Roman"/>
          <w:bCs/>
          <w:sz w:val="28"/>
          <w:szCs w:val="28"/>
        </w:rPr>
      </w:pPr>
      <w:r w:rsidRPr="00ED1B3E">
        <w:rPr>
          <w:rFonts w:ascii="Times New Roman" w:hAnsi="Times New Roman"/>
          <w:bCs/>
          <w:sz w:val="28"/>
          <w:szCs w:val="28"/>
        </w:rPr>
        <w:t>Comunicazione via PEC</w:t>
      </w:r>
      <w:r w:rsidRPr="00ED1B3E">
        <w:rPr>
          <w:rFonts w:ascii="Times New Roman" w:hAnsi="Times New Roman"/>
          <w:bCs/>
          <w:sz w:val="28"/>
          <w:szCs w:val="28"/>
        </w:rPr>
        <w:tab/>
      </w:r>
      <w:r w:rsidRPr="00ED1B3E">
        <w:rPr>
          <w:rFonts w:ascii="Times New Roman" w:hAnsi="Times New Roman"/>
          <w:bCs/>
          <w:sz w:val="28"/>
          <w:szCs w:val="28"/>
        </w:rPr>
        <w:tab/>
      </w:r>
      <w:r w:rsidRPr="00ED1B3E">
        <w:rPr>
          <w:rFonts w:ascii="Times New Roman" w:hAnsi="Times New Roman"/>
          <w:bCs/>
          <w:sz w:val="28"/>
          <w:szCs w:val="28"/>
        </w:rPr>
        <w:tab/>
      </w:r>
      <w:r w:rsidRPr="00ED1B3E">
        <w:rPr>
          <w:rFonts w:ascii="Times New Roman" w:hAnsi="Times New Roman"/>
          <w:bCs/>
          <w:sz w:val="28"/>
          <w:szCs w:val="28"/>
        </w:rPr>
        <w:tab/>
      </w:r>
      <w:r w:rsidRPr="00ED1B3E">
        <w:rPr>
          <w:rFonts w:ascii="Times New Roman" w:hAnsi="Times New Roman"/>
          <w:bCs/>
          <w:sz w:val="28"/>
          <w:szCs w:val="28"/>
        </w:rPr>
        <w:tab/>
      </w:r>
    </w:p>
    <w:p w:rsidR="00670BC1" w:rsidRPr="003D1222" w:rsidRDefault="00670BC1" w:rsidP="009E312E">
      <w:pPr>
        <w:autoSpaceDE w:val="0"/>
        <w:autoSpaceDN w:val="0"/>
        <w:adjustRightInd w:val="0"/>
        <w:spacing w:after="0" w:line="240" w:lineRule="auto"/>
        <w:ind w:right="278"/>
        <w:rPr>
          <w:rFonts w:ascii="Times New Roman" w:hAnsi="Times New Roman"/>
          <w:bCs/>
          <w:color w:val="0000FF"/>
          <w:sz w:val="28"/>
          <w:szCs w:val="28"/>
        </w:rPr>
      </w:pPr>
      <w:r w:rsidRPr="00256F42">
        <w:rPr>
          <w:rFonts w:ascii="Times New Roman" w:hAnsi="Times New Roman"/>
          <w:bCs/>
          <w:sz w:val="28"/>
          <w:szCs w:val="28"/>
        </w:rPr>
        <w:t xml:space="preserve">pec: </w:t>
      </w:r>
      <w:r w:rsidRPr="003D1222">
        <w:rPr>
          <w:rFonts w:ascii="Times New Roman" w:hAnsi="Times New Roman"/>
          <w:b/>
          <w:bCs/>
          <w:color w:val="0000FF"/>
          <w:sz w:val="28"/>
          <w:szCs w:val="28"/>
        </w:rPr>
        <w:t>settorelavoripubblici@comunedisciacca.telecompost.it</w:t>
      </w:r>
    </w:p>
    <w:p w:rsidR="00670BC1" w:rsidRDefault="00670BC1" w:rsidP="009E312E">
      <w:pPr>
        <w:autoSpaceDE w:val="0"/>
        <w:autoSpaceDN w:val="0"/>
        <w:adjustRightInd w:val="0"/>
        <w:spacing w:after="0" w:line="240" w:lineRule="auto"/>
        <w:ind w:right="278"/>
        <w:rPr>
          <w:rFonts w:ascii="Times New Roman" w:hAnsi="Times New Roman"/>
          <w:bCs/>
          <w:sz w:val="28"/>
          <w:szCs w:val="28"/>
        </w:rPr>
      </w:pPr>
    </w:p>
    <w:p w:rsidR="00670BC1" w:rsidRDefault="00670BC1" w:rsidP="009E312E">
      <w:pPr>
        <w:autoSpaceDE w:val="0"/>
        <w:autoSpaceDN w:val="0"/>
        <w:adjustRightInd w:val="0"/>
        <w:spacing w:after="0" w:line="240" w:lineRule="auto"/>
        <w:ind w:right="278"/>
        <w:jc w:val="right"/>
        <w:rPr>
          <w:rFonts w:ascii="Times New Roman" w:hAnsi="Times New Roman"/>
          <w:bCs/>
          <w:sz w:val="28"/>
          <w:szCs w:val="28"/>
        </w:rPr>
      </w:pPr>
      <w:r w:rsidRPr="00ED1B3E">
        <w:rPr>
          <w:rFonts w:ascii="Times New Roman" w:hAnsi="Times New Roman"/>
          <w:bCs/>
          <w:sz w:val="28"/>
          <w:szCs w:val="28"/>
        </w:rPr>
        <w:t xml:space="preserve">Al </w:t>
      </w:r>
      <w:r>
        <w:rPr>
          <w:rFonts w:ascii="Times New Roman" w:hAnsi="Times New Roman"/>
          <w:bCs/>
          <w:sz w:val="28"/>
          <w:szCs w:val="28"/>
        </w:rPr>
        <w:t xml:space="preserve">4° Settore lavori Pubblici </w:t>
      </w:r>
    </w:p>
    <w:p w:rsidR="00670BC1" w:rsidRDefault="00670BC1" w:rsidP="009E312E">
      <w:pPr>
        <w:autoSpaceDE w:val="0"/>
        <w:autoSpaceDN w:val="0"/>
        <w:adjustRightInd w:val="0"/>
        <w:spacing w:after="0" w:line="240" w:lineRule="auto"/>
        <w:ind w:right="27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del </w:t>
      </w:r>
      <w:r w:rsidRPr="009E312E">
        <w:rPr>
          <w:rFonts w:ascii="Times New Roman" w:hAnsi="Times New Roman"/>
          <w:b/>
          <w:bCs/>
          <w:sz w:val="28"/>
          <w:szCs w:val="28"/>
          <w:u w:val="single"/>
        </w:rPr>
        <w:t>COMUNE DI SCIACCA</w:t>
      </w:r>
    </w:p>
    <w:p w:rsidR="00670BC1" w:rsidRPr="00ED1B3E" w:rsidRDefault="00670BC1" w:rsidP="009E312E">
      <w:pPr>
        <w:autoSpaceDE w:val="0"/>
        <w:autoSpaceDN w:val="0"/>
        <w:adjustRightInd w:val="0"/>
        <w:spacing w:after="0" w:line="240" w:lineRule="auto"/>
        <w:ind w:right="278"/>
        <w:jc w:val="right"/>
        <w:rPr>
          <w:rFonts w:ascii="Times New Roman" w:hAnsi="Times New Roman"/>
          <w:bCs/>
          <w:sz w:val="28"/>
          <w:szCs w:val="28"/>
        </w:rPr>
      </w:pPr>
    </w:p>
    <w:p w:rsidR="00670BC1" w:rsidRPr="00ED1B3E" w:rsidRDefault="00670BC1" w:rsidP="009E312E">
      <w:pPr>
        <w:autoSpaceDE w:val="0"/>
        <w:autoSpaceDN w:val="0"/>
        <w:adjustRightInd w:val="0"/>
        <w:spacing w:after="0" w:line="240" w:lineRule="auto"/>
        <w:ind w:right="278"/>
        <w:rPr>
          <w:rFonts w:ascii="Times New Roman" w:hAnsi="Times New Roman"/>
          <w:bCs/>
          <w:sz w:val="24"/>
          <w:szCs w:val="24"/>
        </w:rPr>
      </w:pPr>
    </w:p>
    <w:p w:rsidR="00670BC1" w:rsidRPr="00AD5125" w:rsidRDefault="00670BC1" w:rsidP="009E312E">
      <w:pPr>
        <w:autoSpaceDE w:val="0"/>
        <w:autoSpaceDN w:val="0"/>
        <w:adjustRightInd w:val="0"/>
        <w:spacing w:after="0" w:line="240" w:lineRule="auto"/>
        <w:ind w:right="278"/>
        <w:rPr>
          <w:rFonts w:ascii="Trebuchet MS" w:hAnsi="Trebuchet MS" w:cs="Arial"/>
          <w:bCs/>
          <w:sz w:val="24"/>
          <w:szCs w:val="24"/>
        </w:rPr>
      </w:pPr>
    </w:p>
    <w:p w:rsidR="00670BC1" w:rsidRPr="00AD5125" w:rsidRDefault="00670BC1" w:rsidP="009E312E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rebuchet MS" w:hAnsi="Trebuchet MS" w:cs="Arial"/>
          <w:b/>
          <w:sz w:val="26"/>
          <w:szCs w:val="26"/>
          <w:lang w:eastAsia="it-IT"/>
        </w:rPr>
      </w:pPr>
      <w:r w:rsidRPr="00AD5125">
        <w:rPr>
          <w:rFonts w:ascii="Trebuchet MS" w:hAnsi="Trebuchet MS" w:cs="Arial"/>
          <w:b/>
          <w:sz w:val="26"/>
          <w:szCs w:val="26"/>
          <w:lang w:eastAsia="it-IT"/>
        </w:rPr>
        <w:t xml:space="preserve">OGGETTO: INDIVIDUAZIONE DEGLI OPERATORI ECONOMICI DA INVITARE ALLA PROCEDURA NEGOZIATA PER L’AFFIDAMENTO DEI LAVORI DI “MANUTENZIONE STRAORDINARIA E SISTEMAZIONE STRADE RURALI   </w:t>
      </w:r>
      <w:r>
        <w:rPr>
          <w:rFonts w:ascii="Trebuchet MS" w:hAnsi="Trebuchet MS" w:cs="Arial"/>
          <w:b/>
          <w:sz w:val="26"/>
          <w:szCs w:val="26"/>
          <w:lang w:eastAsia="it-IT"/>
        </w:rPr>
        <w:t xml:space="preserve">                </w:t>
      </w:r>
      <w:r w:rsidRPr="00AD5125">
        <w:rPr>
          <w:rFonts w:ascii="Trebuchet MS" w:hAnsi="Trebuchet MS" w:cs="Arial"/>
          <w:b/>
          <w:sz w:val="26"/>
          <w:szCs w:val="26"/>
          <w:lang w:eastAsia="it-IT"/>
        </w:rPr>
        <w:t xml:space="preserve">CUP: </w:t>
      </w:r>
      <w:r>
        <w:rPr>
          <w:rFonts w:ascii="Trebuchet MS" w:hAnsi="Trebuchet MS" w:cs="Arial"/>
          <w:b/>
          <w:sz w:val="26"/>
          <w:szCs w:val="26"/>
          <w:lang w:eastAsia="it-IT"/>
        </w:rPr>
        <w:t xml:space="preserve">E87H13006390004 </w:t>
      </w:r>
    </w:p>
    <w:p w:rsidR="00670BC1" w:rsidRPr="004326F0" w:rsidRDefault="00670BC1" w:rsidP="009E312E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Arial" w:hAnsi="Arial" w:cs="Arial"/>
          <w:b/>
          <w:color w:val="4D4D4D"/>
          <w:sz w:val="28"/>
          <w:szCs w:val="28"/>
          <w:lang w:eastAsia="it-IT"/>
        </w:rPr>
      </w:pPr>
    </w:p>
    <w:p w:rsidR="00670BC1" w:rsidRDefault="00670BC1" w:rsidP="009E312E">
      <w:pPr>
        <w:autoSpaceDE w:val="0"/>
        <w:autoSpaceDN w:val="0"/>
        <w:adjustRightInd w:val="0"/>
        <w:spacing w:after="0" w:line="240" w:lineRule="auto"/>
        <w:ind w:right="278"/>
        <w:rPr>
          <w:rFonts w:ascii="Times New Roman" w:hAnsi="Times New Roman"/>
          <w:b/>
          <w:sz w:val="24"/>
          <w:szCs w:val="24"/>
        </w:rPr>
      </w:pPr>
    </w:p>
    <w:p w:rsidR="00670BC1" w:rsidRDefault="00670BC1" w:rsidP="009E312E">
      <w:pPr>
        <w:autoSpaceDE w:val="0"/>
        <w:autoSpaceDN w:val="0"/>
        <w:adjustRightInd w:val="0"/>
        <w:spacing w:after="0" w:line="240" w:lineRule="auto"/>
        <w:ind w:right="278"/>
        <w:rPr>
          <w:rFonts w:ascii="Times New Roman" w:hAnsi="Times New Roman"/>
          <w:b/>
          <w:sz w:val="24"/>
          <w:szCs w:val="24"/>
        </w:rPr>
      </w:pPr>
    </w:p>
    <w:p w:rsidR="00670BC1" w:rsidRPr="00AD5125" w:rsidRDefault="00670BC1" w:rsidP="009E312E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rebuchet MS" w:hAnsi="Trebuchet MS"/>
          <w:b/>
          <w:bCs/>
          <w:i/>
          <w:sz w:val="24"/>
          <w:szCs w:val="24"/>
        </w:rPr>
      </w:pPr>
      <w:r w:rsidRPr="00AD5125">
        <w:rPr>
          <w:rFonts w:ascii="Trebuchet MS" w:hAnsi="Trebuchet MS"/>
          <w:b/>
          <w:bCs/>
          <w:i/>
          <w:sz w:val="24"/>
          <w:szCs w:val="24"/>
        </w:rPr>
        <w:t>DA COMPILARE OBBLIGATORIAMENTE IN TUTTI I CAMPI E SOTTOSCRIVERE DA PARTE DEL CONCORRENTE:</w:t>
      </w:r>
    </w:p>
    <w:p w:rsidR="00670BC1" w:rsidRPr="00AD5125" w:rsidRDefault="00670BC1" w:rsidP="009E312E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rebuchet MS" w:hAnsi="Trebuchet MS"/>
          <w:b/>
          <w:bCs/>
          <w:i/>
          <w:sz w:val="24"/>
          <w:szCs w:val="24"/>
        </w:rPr>
      </w:pPr>
    </w:p>
    <w:p w:rsidR="00670BC1" w:rsidRPr="00AD5125" w:rsidRDefault="00670BC1" w:rsidP="009E312E">
      <w:pPr>
        <w:autoSpaceDE w:val="0"/>
        <w:autoSpaceDN w:val="0"/>
        <w:adjustRightInd w:val="0"/>
        <w:spacing w:after="120" w:line="360" w:lineRule="auto"/>
        <w:ind w:right="27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Il/La sottoscritto/a_____________________________________ </w:t>
      </w:r>
      <w:r w:rsidRPr="00AD5125">
        <w:rPr>
          <w:rFonts w:ascii="Trebuchet MS" w:hAnsi="Trebuchet MS"/>
        </w:rPr>
        <w:t>codice fi</w:t>
      </w:r>
      <w:r>
        <w:rPr>
          <w:rFonts w:ascii="Trebuchet MS" w:hAnsi="Trebuchet MS"/>
        </w:rPr>
        <w:t xml:space="preserve">scale ___________________________________________________________, nella sua qualità di ______________________________________ autorizzato a rappresentare </w:t>
      </w:r>
      <w:r w:rsidRPr="00AD5125">
        <w:rPr>
          <w:rFonts w:ascii="Trebuchet MS" w:hAnsi="Trebuchet MS"/>
        </w:rPr>
        <w:t>legalmente l’impresa</w:t>
      </w:r>
      <w:r>
        <w:rPr>
          <w:rFonts w:ascii="Trebuchet MS" w:hAnsi="Trebuchet MS"/>
        </w:rPr>
        <w:t xml:space="preserve"> _________________________________________</w:t>
      </w:r>
    </w:p>
    <w:p w:rsidR="00670BC1" w:rsidRPr="00AD5125" w:rsidRDefault="00670BC1" w:rsidP="009E312E">
      <w:pPr>
        <w:autoSpaceDE w:val="0"/>
        <w:autoSpaceDN w:val="0"/>
        <w:adjustRightInd w:val="0"/>
        <w:spacing w:after="120" w:line="360" w:lineRule="auto"/>
        <w:ind w:right="278"/>
        <w:jc w:val="both"/>
        <w:rPr>
          <w:rFonts w:ascii="Trebuchet MS" w:hAnsi="Trebuchet MS"/>
        </w:rPr>
      </w:pPr>
      <w:r w:rsidRPr="00AD5125">
        <w:rPr>
          <w:rFonts w:ascii="Trebuchet MS" w:hAnsi="Trebuchet MS"/>
        </w:rPr>
        <w:t>manifesta il proprio interesse a partecipare alla procedura negoziata per l’affidamento dei lavori in</w:t>
      </w:r>
    </w:p>
    <w:p w:rsidR="00670BC1" w:rsidRPr="00AD5125" w:rsidRDefault="00670BC1" w:rsidP="009E312E">
      <w:pPr>
        <w:autoSpaceDE w:val="0"/>
        <w:autoSpaceDN w:val="0"/>
        <w:adjustRightInd w:val="0"/>
        <w:spacing w:after="120" w:line="360" w:lineRule="auto"/>
        <w:ind w:right="278"/>
        <w:jc w:val="both"/>
        <w:rPr>
          <w:rFonts w:ascii="Trebuchet MS" w:hAnsi="Trebuchet MS"/>
        </w:rPr>
      </w:pPr>
      <w:r w:rsidRPr="00AD5125">
        <w:rPr>
          <w:rFonts w:ascii="Trebuchet MS" w:hAnsi="Trebuchet MS"/>
        </w:rPr>
        <w:t>oggetto: (barrare la casella che interessa)</w:t>
      </w:r>
    </w:p>
    <w:p w:rsidR="00670BC1" w:rsidRPr="00AD5125" w:rsidRDefault="00670BC1" w:rsidP="009E31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right="278"/>
        <w:jc w:val="both"/>
        <w:rPr>
          <w:rFonts w:ascii="Trebuchet MS" w:hAnsi="Trebuchet MS"/>
          <w:sz w:val="24"/>
          <w:szCs w:val="24"/>
        </w:rPr>
      </w:pPr>
      <w:r w:rsidRPr="00AD5125">
        <w:rPr>
          <w:rFonts w:ascii="Trebuchet MS" w:hAnsi="Trebuchet MS"/>
          <w:sz w:val="24"/>
          <w:szCs w:val="24"/>
        </w:rPr>
        <w:t>o come impresa singola</w:t>
      </w:r>
    </w:p>
    <w:p w:rsidR="00670BC1" w:rsidRPr="00AD5125" w:rsidRDefault="00670BC1" w:rsidP="009E312E">
      <w:pPr>
        <w:pStyle w:val="ListParagraph"/>
        <w:autoSpaceDE w:val="0"/>
        <w:autoSpaceDN w:val="0"/>
        <w:adjustRightInd w:val="0"/>
        <w:spacing w:after="120" w:line="240" w:lineRule="auto"/>
        <w:ind w:left="360" w:right="278"/>
        <w:jc w:val="both"/>
        <w:rPr>
          <w:rFonts w:ascii="Trebuchet MS" w:hAnsi="Trebuchet MS"/>
          <w:sz w:val="24"/>
          <w:szCs w:val="24"/>
        </w:rPr>
      </w:pPr>
    </w:p>
    <w:p w:rsidR="00670BC1" w:rsidRDefault="00670BC1" w:rsidP="009E31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right="278" w:hanging="357"/>
        <w:jc w:val="both"/>
        <w:rPr>
          <w:rFonts w:ascii="Times New Roman" w:hAnsi="Times New Roman"/>
          <w:sz w:val="24"/>
          <w:szCs w:val="24"/>
        </w:rPr>
      </w:pPr>
      <w:r w:rsidRPr="0027678A">
        <w:rPr>
          <w:rFonts w:ascii="Times New Roman" w:hAnsi="Times New Roman"/>
          <w:sz w:val="24"/>
          <w:szCs w:val="24"/>
        </w:rPr>
        <w:t>o come impresa singola in avvalimento con l’impresa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___________________________________________________- (C.F – Partita I.V.A. </w:t>
      </w:r>
      <w:r w:rsidRPr="00276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  <w:r w:rsidRPr="0027678A">
        <w:rPr>
          <w:rFonts w:ascii="Times New Roman" w:hAnsi="Times New Roman"/>
          <w:sz w:val="24"/>
          <w:szCs w:val="24"/>
        </w:rPr>
        <w:t>)</w:t>
      </w:r>
    </w:p>
    <w:p w:rsidR="00670BC1" w:rsidRDefault="00670BC1" w:rsidP="004326F0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0BC1" w:rsidRDefault="00670BC1" w:rsidP="004326F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E7EDD">
        <w:rPr>
          <w:rFonts w:ascii="Times New Roman" w:hAnsi="Times New Roman"/>
          <w:sz w:val="24"/>
          <w:szCs w:val="24"/>
        </w:rPr>
        <w:t>o</w:t>
      </w:r>
      <w:r>
        <w:rPr>
          <w:rFonts w:ascii="Courier" w:hAnsi="Courier" w:cs="Courier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come consorzio …………………………………….</w:t>
      </w:r>
    </w:p>
    <w:p w:rsidR="00670BC1" w:rsidRDefault="00670BC1" w:rsidP="004326F0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0BC1" w:rsidRDefault="00670BC1" w:rsidP="004326F0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0BC1" w:rsidRDefault="00670BC1" w:rsidP="009E31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3F0B">
        <w:rPr>
          <w:rFonts w:ascii="Times New Roman" w:hAnsi="Times New Roman"/>
          <w:sz w:val="24"/>
          <w:szCs w:val="24"/>
        </w:rPr>
        <w:t>capogruppo di un RTC di tipo</w:t>
      </w:r>
      <w:r w:rsidRPr="00023F0B">
        <w:rPr>
          <w:sz w:val="24"/>
          <w:szCs w:val="24"/>
        </w:rPr>
        <w:t xml:space="preserve"> </w:t>
      </w:r>
      <w:r w:rsidRPr="00023F0B">
        <w:rPr>
          <w:rFonts w:ascii="Times New Roman" w:hAnsi="Times New Roman"/>
          <w:sz w:val="24"/>
          <w:szCs w:val="24"/>
        </w:rPr>
        <w:t>________________________________ formalmente costituit</w:t>
      </w:r>
      <w:r>
        <w:rPr>
          <w:rFonts w:ascii="Times New Roman" w:hAnsi="Times New Roman"/>
          <w:sz w:val="24"/>
          <w:szCs w:val="24"/>
        </w:rPr>
        <w:t>o composto da ________</w:t>
      </w:r>
      <w:r w:rsidRPr="00023F0B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23F0B">
        <w:rPr>
          <w:rFonts w:ascii="Times New Roman" w:hAnsi="Times New Roman"/>
          <w:sz w:val="24"/>
          <w:szCs w:val="24"/>
        </w:rPr>
        <w:t>_____;</w:t>
      </w:r>
    </w:p>
    <w:p w:rsidR="00670BC1" w:rsidRPr="00023F0B" w:rsidRDefault="00670BC1" w:rsidP="004326F0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0BC1" w:rsidRPr="00023F0B" w:rsidRDefault="00670BC1" w:rsidP="009E31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3F0B">
        <w:rPr>
          <w:rFonts w:ascii="Times New Roman" w:hAnsi="Times New Roman"/>
          <w:sz w:val="24"/>
          <w:szCs w:val="24"/>
        </w:rPr>
        <w:t>componenti di un RTC da costituirsi di tipo ____________________________________ composto da  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023F0B">
        <w:rPr>
          <w:rFonts w:ascii="Times New Roman" w:hAnsi="Times New Roman"/>
          <w:sz w:val="24"/>
          <w:szCs w:val="24"/>
        </w:rPr>
        <w:t>_;</w:t>
      </w:r>
    </w:p>
    <w:p w:rsidR="00670BC1" w:rsidRDefault="00670BC1" w:rsidP="004326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1" w:rsidRDefault="00670BC1" w:rsidP="004326F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e, a tal fine consapevole della responsabilità penale a cui può andare incontro nel caso di affermazioni mendaci, ai sensi dell’art. 76 del DPR n. 445/2000:</w:t>
      </w:r>
    </w:p>
    <w:p w:rsidR="00670BC1" w:rsidRDefault="00670BC1" w:rsidP="0027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:rsidR="00670BC1" w:rsidRDefault="00670BC1" w:rsidP="0027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BC1" w:rsidRDefault="00670BC1" w:rsidP="00AC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DATI GENERALI DELL’IMPRESA</w:t>
      </w:r>
    </w:p>
    <w:p w:rsidR="00670BC1" w:rsidRDefault="00670BC1" w:rsidP="00AC118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1"/>
        <w:gridCol w:w="5429"/>
      </w:tblGrid>
      <w:tr w:rsidR="00670BC1" w:rsidTr="00145D3C">
        <w:tc>
          <w:tcPr>
            <w:tcW w:w="3931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</w:rPr>
            </w:pPr>
            <w:r w:rsidRPr="00145D3C">
              <w:rPr>
                <w:rFonts w:ascii="Palatino Linotype" w:hAnsi="Palatino Linotype"/>
                <w:lang w:eastAsia="it-IT"/>
              </w:rPr>
              <w:t>Ragione sociale</w:t>
            </w:r>
          </w:p>
        </w:tc>
        <w:tc>
          <w:tcPr>
            <w:tcW w:w="5429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70BC1" w:rsidTr="00145D3C">
        <w:tc>
          <w:tcPr>
            <w:tcW w:w="3931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Palatino Linotype" w:hAnsi="Palatino Linotype"/>
                <w:lang w:eastAsia="it-IT"/>
              </w:rPr>
            </w:pPr>
            <w:r w:rsidRPr="00145D3C">
              <w:rPr>
                <w:rFonts w:ascii="Times New Roman" w:hAnsi="Times New Roman"/>
                <w:sz w:val="24"/>
                <w:szCs w:val="24"/>
              </w:rPr>
              <w:t>Forma giuridica</w:t>
            </w:r>
          </w:p>
        </w:tc>
        <w:tc>
          <w:tcPr>
            <w:tcW w:w="5429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70BC1" w:rsidTr="00145D3C">
        <w:tc>
          <w:tcPr>
            <w:tcW w:w="3931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</w:rPr>
            </w:pPr>
            <w:r w:rsidRPr="00145D3C">
              <w:rPr>
                <w:rFonts w:ascii="Palatino Linotype" w:hAnsi="Palatino Linotype"/>
                <w:lang w:eastAsia="it-IT"/>
              </w:rPr>
              <w:t xml:space="preserve">Partita I.V.A. </w:t>
            </w:r>
          </w:p>
        </w:tc>
        <w:tc>
          <w:tcPr>
            <w:tcW w:w="5429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70BC1" w:rsidTr="00145D3C">
        <w:tc>
          <w:tcPr>
            <w:tcW w:w="3931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Palatino Linotype" w:hAnsi="Palatino Linotype"/>
                <w:lang w:eastAsia="it-IT"/>
              </w:rPr>
            </w:pPr>
            <w:r w:rsidRPr="00145D3C">
              <w:rPr>
                <w:rFonts w:ascii="Palatino Linotype" w:hAnsi="Palatino Linotype"/>
                <w:lang w:eastAsia="it-IT"/>
              </w:rPr>
              <w:t>e-mail</w:t>
            </w:r>
          </w:p>
        </w:tc>
        <w:tc>
          <w:tcPr>
            <w:tcW w:w="5429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70BC1" w:rsidTr="00145D3C">
        <w:tc>
          <w:tcPr>
            <w:tcW w:w="3931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</w:rPr>
            </w:pPr>
            <w:r w:rsidRPr="00145D3C">
              <w:rPr>
                <w:rFonts w:ascii="Palatino Linotype" w:hAnsi="Palatino Linotype"/>
                <w:lang w:eastAsia="it-IT"/>
              </w:rPr>
              <w:t>Posta elettronica certificata (PEC)</w:t>
            </w:r>
          </w:p>
        </w:tc>
        <w:tc>
          <w:tcPr>
            <w:tcW w:w="5429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70BC1" w:rsidTr="00145D3C">
        <w:tc>
          <w:tcPr>
            <w:tcW w:w="3931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</w:rPr>
            </w:pPr>
            <w:r w:rsidRPr="00145D3C">
              <w:rPr>
                <w:rFonts w:ascii="Palatino Linotype" w:hAnsi="Palatino Linotype"/>
                <w:lang w:eastAsia="it-IT"/>
              </w:rPr>
              <w:t xml:space="preserve">Sede legale </w:t>
            </w:r>
          </w:p>
        </w:tc>
        <w:tc>
          <w:tcPr>
            <w:tcW w:w="5429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70BC1" w:rsidTr="00145D3C">
        <w:tc>
          <w:tcPr>
            <w:tcW w:w="3931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</w:rPr>
            </w:pPr>
            <w:r w:rsidRPr="00145D3C">
              <w:rPr>
                <w:rFonts w:ascii="Palatino Linotype" w:hAnsi="Palatino Linotype"/>
                <w:lang w:eastAsia="it-IT"/>
              </w:rPr>
              <w:t>Prov.</w:t>
            </w:r>
          </w:p>
        </w:tc>
        <w:tc>
          <w:tcPr>
            <w:tcW w:w="5429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70BC1" w:rsidTr="00145D3C">
        <w:tc>
          <w:tcPr>
            <w:tcW w:w="3931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</w:rPr>
            </w:pPr>
            <w:r w:rsidRPr="00145D3C">
              <w:rPr>
                <w:rFonts w:ascii="Palatino Linotype" w:hAnsi="Palatino Linotype"/>
                <w:lang w:eastAsia="it-IT"/>
              </w:rPr>
              <w:t>Cap.</w:t>
            </w:r>
          </w:p>
        </w:tc>
        <w:tc>
          <w:tcPr>
            <w:tcW w:w="5429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70BC1" w:rsidTr="00145D3C">
        <w:tc>
          <w:tcPr>
            <w:tcW w:w="3931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</w:rPr>
            </w:pPr>
            <w:r w:rsidRPr="00145D3C">
              <w:rPr>
                <w:rFonts w:ascii="Palatino Linotype" w:hAnsi="Palatino Linotype"/>
                <w:lang w:eastAsia="it-IT"/>
              </w:rPr>
              <w:t>Via/piazza</w:t>
            </w:r>
          </w:p>
        </w:tc>
        <w:tc>
          <w:tcPr>
            <w:tcW w:w="5429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70BC1" w:rsidTr="00145D3C">
        <w:tc>
          <w:tcPr>
            <w:tcW w:w="3931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Palatino Linotype" w:hAnsi="Palatino Linotype"/>
                <w:lang w:eastAsia="it-IT"/>
              </w:rPr>
            </w:pPr>
            <w:r w:rsidRPr="00145D3C">
              <w:rPr>
                <w:rFonts w:ascii="Palatino Linotype" w:hAnsi="Palatino Linotype"/>
                <w:lang w:eastAsia="it-IT"/>
              </w:rPr>
              <w:t xml:space="preserve">n. </w:t>
            </w:r>
          </w:p>
        </w:tc>
        <w:tc>
          <w:tcPr>
            <w:tcW w:w="5429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70BC1" w:rsidTr="00145D3C">
        <w:tc>
          <w:tcPr>
            <w:tcW w:w="3931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Palatino Linotype" w:hAnsi="Palatino Linotype"/>
                <w:lang w:eastAsia="it-IT"/>
              </w:rPr>
            </w:pPr>
            <w:r w:rsidRPr="00145D3C">
              <w:rPr>
                <w:rFonts w:ascii="Palatino Linotype" w:hAnsi="Palatino Linotype"/>
                <w:lang w:eastAsia="it-IT"/>
              </w:rPr>
              <w:t>sede operativa</w:t>
            </w:r>
          </w:p>
        </w:tc>
        <w:tc>
          <w:tcPr>
            <w:tcW w:w="5429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70BC1" w:rsidTr="00145D3C">
        <w:tc>
          <w:tcPr>
            <w:tcW w:w="3931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</w:rPr>
            </w:pPr>
            <w:r w:rsidRPr="00145D3C">
              <w:rPr>
                <w:rFonts w:ascii="Palatino Linotype" w:hAnsi="Palatino Linotype"/>
                <w:lang w:eastAsia="it-IT"/>
              </w:rPr>
              <w:t>numero telefono uffcio</w:t>
            </w:r>
          </w:p>
        </w:tc>
        <w:tc>
          <w:tcPr>
            <w:tcW w:w="5429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70BC1" w:rsidTr="00145D3C">
        <w:tc>
          <w:tcPr>
            <w:tcW w:w="3931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Palatino Linotype" w:hAnsi="Palatino Linotype"/>
                <w:lang w:eastAsia="it-IT"/>
              </w:rPr>
            </w:pPr>
            <w:r w:rsidRPr="00145D3C">
              <w:rPr>
                <w:rFonts w:ascii="Palatino Linotype" w:hAnsi="Palatino Linotype"/>
                <w:lang w:eastAsia="it-IT"/>
              </w:rPr>
              <w:t>numero cellulare</w:t>
            </w:r>
          </w:p>
        </w:tc>
        <w:tc>
          <w:tcPr>
            <w:tcW w:w="5429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70BC1" w:rsidTr="00145D3C">
        <w:tc>
          <w:tcPr>
            <w:tcW w:w="3931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Palatino Linotype" w:hAnsi="Palatino Linotype"/>
                <w:sz w:val="26"/>
                <w:szCs w:val="26"/>
                <w:lang w:eastAsia="it-IT"/>
              </w:rPr>
            </w:pPr>
            <w:r w:rsidRPr="00145D3C">
              <w:rPr>
                <w:rFonts w:ascii="Palatino Linotype" w:hAnsi="Palatino Linotype"/>
                <w:sz w:val="26"/>
                <w:szCs w:val="26"/>
                <w:lang w:eastAsia="it-IT"/>
              </w:rPr>
              <w:t>fax</w:t>
            </w:r>
          </w:p>
        </w:tc>
        <w:tc>
          <w:tcPr>
            <w:tcW w:w="5429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70BC1" w:rsidTr="00145D3C">
        <w:tc>
          <w:tcPr>
            <w:tcW w:w="3931" w:type="dxa"/>
          </w:tcPr>
          <w:p w:rsidR="00670BC1" w:rsidRPr="00145D3C" w:rsidRDefault="00670BC1" w:rsidP="00145D3C">
            <w:pPr>
              <w:pStyle w:val="BodyText"/>
              <w:suppressAutoHyphens/>
              <w:ind w:right="323"/>
              <w:rPr>
                <w:rFonts w:ascii="Palatino Linotype" w:hAnsi="Palatino Linotype"/>
                <w:lang w:eastAsia="it-IT"/>
              </w:rPr>
            </w:pPr>
            <w:r w:rsidRPr="00145D3C">
              <w:rPr>
                <w:rFonts w:ascii="Times New Roman" w:hAnsi="Times New Roman"/>
                <w:lang w:eastAsia="it-IT"/>
              </w:rPr>
              <w:t xml:space="preserve">referente per l’amministrazione Sig. </w:t>
            </w:r>
          </w:p>
        </w:tc>
        <w:tc>
          <w:tcPr>
            <w:tcW w:w="5429" w:type="dxa"/>
          </w:tcPr>
          <w:p w:rsidR="00670BC1" w:rsidRPr="00145D3C" w:rsidRDefault="00670BC1" w:rsidP="00145D3C">
            <w:pPr>
              <w:suppressAutoHyphens/>
              <w:spacing w:after="120"/>
              <w:ind w:right="323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670BC1" w:rsidRDefault="00670BC1" w:rsidP="00AC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0BC1" w:rsidRDefault="00670BC1" w:rsidP="009E312E">
      <w:pPr>
        <w:tabs>
          <w:tab w:val="left" w:pos="18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 ALTRESI’</w:t>
      </w:r>
    </w:p>
    <w:p w:rsidR="00670BC1" w:rsidRDefault="00670BC1" w:rsidP="00AC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0BC1" w:rsidRDefault="00670BC1" w:rsidP="00FE7DE2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che l’impresa è iscritta alla CCIAA R.E.A di _________________________________________</w:t>
      </w:r>
    </w:p>
    <w:p w:rsidR="00670BC1" w:rsidRDefault="00670BC1" w:rsidP="00FE7DE2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___________________________ n. __________________ codice ___________________</w:t>
      </w:r>
    </w:p>
    <w:p w:rsidR="00670BC1" w:rsidRDefault="00670BC1" w:rsidP="00FE7DE2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Attività __________________________________________________________;</w:t>
      </w:r>
    </w:p>
    <w:p w:rsidR="00670BC1" w:rsidRDefault="00670BC1" w:rsidP="00AC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di possedere i requisiti di ordine generale di cui all’art. 80 del Decreto Leg/vo n° 50/2016;</w:t>
      </w:r>
    </w:p>
    <w:p w:rsidR="00670BC1" w:rsidRDefault="00670BC1" w:rsidP="00AC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BC1" w:rsidRDefault="00670BC1" w:rsidP="0088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di non trovarsi in alcuna delle situazioni che comportano l’incapacità a contrattare con la pubblica amministrazione;</w:t>
      </w:r>
    </w:p>
    <w:p w:rsidR="00670BC1" w:rsidRDefault="00670BC1" w:rsidP="0088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1" w:rsidRDefault="00670BC1" w:rsidP="00CE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di possedere:</w:t>
      </w:r>
    </w:p>
    <w:p w:rsidR="00670BC1" w:rsidRDefault="00670BC1" w:rsidP="00CE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1" w:rsidRDefault="00670BC1" w:rsidP="009E31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7EDD">
        <w:rPr>
          <w:rFonts w:ascii="Times New Roman" w:hAnsi="Times New Roman"/>
          <w:sz w:val="24"/>
          <w:szCs w:val="24"/>
        </w:rPr>
        <w:t xml:space="preserve">l’attestazione di qualificazione n. </w:t>
      </w:r>
      <w:r>
        <w:rPr>
          <w:rFonts w:ascii="Times New Roman" w:hAnsi="Times New Roman"/>
          <w:sz w:val="24"/>
          <w:szCs w:val="24"/>
        </w:rPr>
        <w:t>____________ rilasciata dalla SOA____________________</w:t>
      </w:r>
      <w:r w:rsidRPr="00CE7EDD">
        <w:rPr>
          <w:rFonts w:ascii="Times New Roman" w:hAnsi="Times New Roman"/>
          <w:sz w:val="24"/>
          <w:szCs w:val="24"/>
        </w:rPr>
        <w:t xml:space="preserve">, regolarmente autorizzata, per la categoria/e </w:t>
      </w:r>
      <w:r>
        <w:rPr>
          <w:rFonts w:ascii="Times New Roman" w:hAnsi="Times New Roman"/>
          <w:sz w:val="24"/>
          <w:szCs w:val="24"/>
        </w:rPr>
        <w:t>_________________</w:t>
      </w:r>
      <w:r w:rsidRPr="00CE7EDD">
        <w:rPr>
          <w:rFonts w:ascii="Times New Roman" w:hAnsi="Times New Roman"/>
          <w:sz w:val="24"/>
          <w:szCs w:val="24"/>
        </w:rPr>
        <w:t xml:space="preserve"> e classifica/e: 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CE7EDD">
        <w:rPr>
          <w:rFonts w:ascii="Times New Roman" w:hAnsi="Times New Roman"/>
          <w:sz w:val="24"/>
          <w:szCs w:val="24"/>
        </w:rPr>
        <w:t>;</w:t>
      </w:r>
    </w:p>
    <w:p w:rsidR="00670BC1" w:rsidRPr="00CE7EDD" w:rsidRDefault="00670BC1" w:rsidP="00FE7DE2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0BC1" w:rsidRPr="00CE7EDD" w:rsidRDefault="00670BC1" w:rsidP="009E31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7EDD">
        <w:rPr>
          <w:rFonts w:ascii="Times New Roman" w:hAnsi="Times New Roman"/>
          <w:sz w:val="24"/>
          <w:szCs w:val="24"/>
        </w:rPr>
        <w:t>di possedere i requisiti di cui all’articolo 90 del D</w:t>
      </w:r>
      <w:r>
        <w:rPr>
          <w:rFonts w:ascii="Times New Roman" w:hAnsi="Times New Roman"/>
          <w:sz w:val="24"/>
          <w:szCs w:val="24"/>
        </w:rPr>
        <w:t>.</w:t>
      </w:r>
      <w:r w:rsidRPr="00CE7ED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 w:rsidRPr="00CE7ED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CE7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n° </w:t>
      </w:r>
      <w:r w:rsidRPr="00CE7EDD">
        <w:rPr>
          <w:rFonts w:ascii="Times New Roman" w:hAnsi="Times New Roman"/>
          <w:sz w:val="24"/>
          <w:szCs w:val="24"/>
        </w:rPr>
        <w:t>207/2010 in misura non inferiore a quanto previsto al medesimo articolo 90 e all’art. 92 del D</w:t>
      </w:r>
      <w:r>
        <w:rPr>
          <w:rFonts w:ascii="Times New Roman" w:hAnsi="Times New Roman"/>
          <w:sz w:val="24"/>
          <w:szCs w:val="24"/>
        </w:rPr>
        <w:t>.</w:t>
      </w:r>
      <w:r w:rsidRPr="00CE7ED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 w:rsidRPr="00CE7ED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CE7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n° </w:t>
      </w:r>
      <w:r w:rsidRPr="00CE7EDD">
        <w:rPr>
          <w:rFonts w:ascii="Times New Roman" w:hAnsi="Times New Roman"/>
          <w:sz w:val="24"/>
          <w:szCs w:val="24"/>
        </w:rPr>
        <w:t>207/2010</w:t>
      </w:r>
    </w:p>
    <w:p w:rsidR="00670BC1" w:rsidRDefault="00670BC1" w:rsidP="00FE7D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1" w:rsidRDefault="00670BC1" w:rsidP="009E312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di avvalersi, ai sensi dell’art. 89 del Decreto Leg/vo n° 50/2016, dell’attestazione di qualificazione dell’impresa __________________________ qualifica per la categoria _______________________________</w:t>
      </w:r>
    </w:p>
    <w:p w:rsidR="00670BC1" w:rsidRDefault="00670BC1" w:rsidP="0088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di aver preso conoscenza ed accettare, senza riserva alcuna, le condizioni dettate dall’avviso;</w:t>
      </w:r>
    </w:p>
    <w:p w:rsidR="00670BC1" w:rsidRDefault="00670BC1" w:rsidP="0088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BC1" w:rsidRDefault="00670BC1" w:rsidP="0088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 xml:space="preserve">di prendere atto e accettare che la presente manifestazione di interesse non vincola in alcun modo il </w:t>
      </w:r>
      <w:r w:rsidRPr="00EC258B">
        <w:rPr>
          <w:rFonts w:ascii="Times New Roman" w:hAnsi="Times New Roman"/>
          <w:b/>
          <w:sz w:val="24"/>
          <w:szCs w:val="24"/>
        </w:rPr>
        <w:t>Comune di Sciacca</w:t>
      </w:r>
      <w:r w:rsidRPr="004A1765">
        <w:rPr>
          <w:rFonts w:ascii="Times New Roman" w:hAnsi="Times New Roman"/>
          <w:sz w:val="24"/>
          <w:szCs w:val="24"/>
        </w:rPr>
        <w:t>.</w:t>
      </w:r>
    </w:p>
    <w:p w:rsidR="00670BC1" w:rsidRDefault="00670BC1" w:rsidP="0088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BC1" w:rsidRDefault="00670BC1" w:rsidP="0088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ai sensi dell’art. 76, del Decreto Leg/vo n° 50/2016, che tutte le eventuali comunicazioni e la documentazione afferente la presente procedura di affidamento dovranno essere inviate al seguente recapito: indirizzo di posta elettronica certificata (pec) :__________________________________</w:t>
      </w:r>
    </w:p>
    <w:p w:rsidR="00670BC1" w:rsidRDefault="00670BC1" w:rsidP="0088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BC1" w:rsidRDefault="00670BC1" w:rsidP="0088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>ai sensi degli articoli 46 e 47 del D.P.R. n° 445/2000, che i fatti, stati e qualità riportati nella presente dichiarazione corrispondono a verità;</w:t>
      </w:r>
    </w:p>
    <w:p w:rsidR="00670BC1" w:rsidRDefault="00670BC1" w:rsidP="0088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BC1" w:rsidRDefault="00670BC1" w:rsidP="0088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061">
        <w:rPr>
          <w:rFonts w:ascii="Times New Roman" w:hAnsi="Times New Roman"/>
          <w:b/>
          <w:bCs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 xml:space="preserve"> di autorizzare, ai sensi del Decreto Leg/vo n. 196/2003 e ss.mm.ii., il </w:t>
      </w:r>
      <w:r w:rsidRPr="009E312E">
        <w:rPr>
          <w:rFonts w:ascii="Times New Roman" w:hAnsi="Times New Roman"/>
          <w:b/>
          <w:sz w:val="24"/>
          <w:szCs w:val="24"/>
        </w:rPr>
        <w:t>Comune di Sciacca</w:t>
      </w:r>
      <w:r>
        <w:rPr>
          <w:rFonts w:ascii="Times New Roman" w:hAnsi="Times New Roman"/>
          <w:sz w:val="24"/>
          <w:szCs w:val="24"/>
        </w:rPr>
        <w:t xml:space="preserve"> al trattamento dei dati personali, il quale, cautelato da misure idonee a garantirne la sicurezza e la riservatezza, avverrà per sole finalità istituzionali e strumentali dell’organizzazione dell’ente.</w:t>
      </w:r>
    </w:p>
    <w:p w:rsidR="00670BC1" w:rsidRDefault="00670BC1" w:rsidP="0088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BC1" w:rsidRDefault="00670BC1" w:rsidP="00AC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0BC1" w:rsidRDefault="00670BC1" w:rsidP="00AC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70BC1" w:rsidRDefault="00670BC1" w:rsidP="00AC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0BC1" w:rsidRDefault="00670BC1" w:rsidP="009E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Nota bene:</w:t>
      </w:r>
    </w:p>
    <w:p w:rsidR="00670BC1" w:rsidRDefault="00670BC1" w:rsidP="009E312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barrare le apposite caselle al fine di rendere le dichiarazioni richieste;</w:t>
      </w:r>
    </w:p>
    <w:p w:rsidR="00670BC1" w:rsidRDefault="00670BC1" w:rsidP="009E312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il presente </w:t>
      </w:r>
      <w:r w:rsidRPr="00010061">
        <w:rPr>
          <w:rFonts w:ascii="Times New Roman" w:hAnsi="Times New Roman"/>
          <w:b/>
          <w:bCs/>
          <w:sz w:val="24"/>
          <w:szCs w:val="24"/>
        </w:rPr>
        <w:t xml:space="preserve">Allegato “A”, </w:t>
      </w:r>
      <w:r>
        <w:rPr>
          <w:rFonts w:ascii="Times New Roman" w:hAnsi="Times New Roman"/>
          <w:b/>
          <w:bCs/>
          <w:sz w:val="24"/>
          <w:szCs w:val="24"/>
        </w:rPr>
        <w:t xml:space="preserve">deve essere integralmente </w:t>
      </w:r>
      <w:r w:rsidRPr="00010061">
        <w:rPr>
          <w:rFonts w:ascii="Times New Roman" w:hAnsi="Times New Roman"/>
          <w:b/>
          <w:bCs/>
          <w:sz w:val="24"/>
          <w:szCs w:val="24"/>
        </w:rPr>
        <w:t>compilato e sottoscritto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sectPr w:rsidR="00670BC1" w:rsidSect="00C32B27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C1" w:rsidRDefault="00670BC1" w:rsidP="00023F0B">
      <w:pPr>
        <w:spacing w:after="0" w:line="240" w:lineRule="auto"/>
      </w:pPr>
      <w:r>
        <w:separator/>
      </w:r>
    </w:p>
  </w:endnote>
  <w:endnote w:type="continuationSeparator" w:id="0">
    <w:p w:rsidR="00670BC1" w:rsidRDefault="00670BC1" w:rsidP="0002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C1" w:rsidRDefault="00670BC1" w:rsidP="00EF1F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BC1" w:rsidRDefault="00670BC1" w:rsidP="00F346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C1" w:rsidRDefault="00670BC1" w:rsidP="00EF1F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70BC1" w:rsidRDefault="00670BC1" w:rsidP="00F346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C1" w:rsidRDefault="00670BC1" w:rsidP="00023F0B">
      <w:pPr>
        <w:spacing w:after="0" w:line="240" w:lineRule="auto"/>
      </w:pPr>
      <w:r>
        <w:separator/>
      </w:r>
    </w:p>
  </w:footnote>
  <w:footnote w:type="continuationSeparator" w:id="0">
    <w:p w:rsidR="00670BC1" w:rsidRDefault="00670BC1" w:rsidP="00023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8042562"/>
    <w:multiLevelType w:val="hybridMultilevel"/>
    <w:tmpl w:val="98325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F6494"/>
    <w:multiLevelType w:val="hybridMultilevel"/>
    <w:tmpl w:val="95184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0724A"/>
    <w:multiLevelType w:val="hybridMultilevel"/>
    <w:tmpl w:val="9910A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C0FE5"/>
    <w:multiLevelType w:val="hybridMultilevel"/>
    <w:tmpl w:val="F28A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57A86"/>
    <w:multiLevelType w:val="hybridMultilevel"/>
    <w:tmpl w:val="74EABE5C"/>
    <w:lvl w:ilvl="0" w:tplc="0B0C2A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716C0"/>
    <w:multiLevelType w:val="hybridMultilevel"/>
    <w:tmpl w:val="09F43B28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5F5C0DCC"/>
    <w:multiLevelType w:val="hybridMultilevel"/>
    <w:tmpl w:val="F566E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F1BFD"/>
    <w:multiLevelType w:val="hybridMultilevel"/>
    <w:tmpl w:val="7B9450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6011A"/>
    <w:multiLevelType w:val="hybridMultilevel"/>
    <w:tmpl w:val="EA345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12C22"/>
    <w:multiLevelType w:val="hybridMultilevel"/>
    <w:tmpl w:val="8DFEDE42"/>
    <w:lvl w:ilvl="0" w:tplc="AEBCD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8F0"/>
    <w:rsid w:val="00010061"/>
    <w:rsid w:val="00023F0B"/>
    <w:rsid w:val="00046C18"/>
    <w:rsid w:val="0008166F"/>
    <w:rsid w:val="000B1512"/>
    <w:rsid w:val="000C2B74"/>
    <w:rsid w:val="000C5831"/>
    <w:rsid w:val="000D283D"/>
    <w:rsid w:val="000E5C3B"/>
    <w:rsid w:val="000F7E44"/>
    <w:rsid w:val="0014025D"/>
    <w:rsid w:val="00145D3C"/>
    <w:rsid w:val="00147BCA"/>
    <w:rsid w:val="001727E5"/>
    <w:rsid w:val="001A53B9"/>
    <w:rsid w:val="001C0943"/>
    <w:rsid w:val="001C3A98"/>
    <w:rsid w:val="001C6484"/>
    <w:rsid w:val="001D6451"/>
    <w:rsid w:val="001E4E3B"/>
    <w:rsid w:val="001F3EE9"/>
    <w:rsid w:val="00206282"/>
    <w:rsid w:val="002070BB"/>
    <w:rsid w:val="00220CC0"/>
    <w:rsid w:val="00256F42"/>
    <w:rsid w:val="002606A7"/>
    <w:rsid w:val="00266A39"/>
    <w:rsid w:val="0027678A"/>
    <w:rsid w:val="00292557"/>
    <w:rsid w:val="002A48F9"/>
    <w:rsid w:val="002A7DB0"/>
    <w:rsid w:val="00304435"/>
    <w:rsid w:val="00305C68"/>
    <w:rsid w:val="00343EF1"/>
    <w:rsid w:val="00344D8D"/>
    <w:rsid w:val="003450A1"/>
    <w:rsid w:val="00363AD3"/>
    <w:rsid w:val="0038211B"/>
    <w:rsid w:val="003A5DCA"/>
    <w:rsid w:val="003D1222"/>
    <w:rsid w:val="00414E40"/>
    <w:rsid w:val="004245C7"/>
    <w:rsid w:val="004326F0"/>
    <w:rsid w:val="00470174"/>
    <w:rsid w:val="004A1765"/>
    <w:rsid w:val="004A55C8"/>
    <w:rsid w:val="004C2554"/>
    <w:rsid w:val="004D08F0"/>
    <w:rsid w:val="004D3AF7"/>
    <w:rsid w:val="004E00E1"/>
    <w:rsid w:val="00510C91"/>
    <w:rsid w:val="00520219"/>
    <w:rsid w:val="0054636D"/>
    <w:rsid w:val="00561AF5"/>
    <w:rsid w:val="005B74D2"/>
    <w:rsid w:val="005D02AE"/>
    <w:rsid w:val="00622AA3"/>
    <w:rsid w:val="00670BC1"/>
    <w:rsid w:val="00681023"/>
    <w:rsid w:val="006A4D3B"/>
    <w:rsid w:val="006C10F8"/>
    <w:rsid w:val="00750B78"/>
    <w:rsid w:val="0075688A"/>
    <w:rsid w:val="00760162"/>
    <w:rsid w:val="007A7241"/>
    <w:rsid w:val="007E1BAF"/>
    <w:rsid w:val="007E372A"/>
    <w:rsid w:val="00874232"/>
    <w:rsid w:val="00883A9D"/>
    <w:rsid w:val="0088434C"/>
    <w:rsid w:val="008A26F4"/>
    <w:rsid w:val="008B5B67"/>
    <w:rsid w:val="008D6689"/>
    <w:rsid w:val="008E2EA0"/>
    <w:rsid w:val="0093643D"/>
    <w:rsid w:val="00945AAA"/>
    <w:rsid w:val="0095158A"/>
    <w:rsid w:val="009E312E"/>
    <w:rsid w:val="009E6925"/>
    <w:rsid w:val="00A3120E"/>
    <w:rsid w:val="00A60B72"/>
    <w:rsid w:val="00A750C7"/>
    <w:rsid w:val="00A9622B"/>
    <w:rsid w:val="00AC118E"/>
    <w:rsid w:val="00AC249C"/>
    <w:rsid w:val="00AD115E"/>
    <w:rsid w:val="00AD5125"/>
    <w:rsid w:val="00AF3C7C"/>
    <w:rsid w:val="00B25B60"/>
    <w:rsid w:val="00B77305"/>
    <w:rsid w:val="00BA1453"/>
    <w:rsid w:val="00BD2A48"/>
    <w:rsid w:val="00BE43BB"/>
    <w:rsid w:val="00C10574"/>
    <w:rsid w:val="00C32B27"/>
    <w:rsid w:val="00C7571D"/>
    <w:rsid w:val="00C77E31"/>
    <w:rsid w:val="00C80812"/>
    <w:rsid w:val="00CA08DE"/>
    <w:rsid w:val="00CE7EDD"/>
    <w:rsid w:val="00CF1D68"/>
    <w:rsid w:val="00D13FC3"/>
    <w:rsid w:val="00D23AFA"/>
    <w:rsid w:val="00D31CB9"/>
    <w:rsid w:val="00D70D2C"/>
    <w:rsid w:val="00D725FB"/>
    <w:rsid w:val="00D96903"/>
    <w:rsid w:val="00DE5ACA"/>
    <w:rsid w:val="00E127F8"/>
    <w:rsid w:val="00E228A5"/>
    <w:rsid w:val="00E27FDE"/>
    <w:rsid w:val="00E325E9"/>
    <w:rsid w:val="00E32A72"/>
    <w:rsid w:val="00E440DD"/>
    <w:rsid w:val="00E72A00"/>
    <w:rsid w:val="00E74D86"/>
    <w:rsid w:val="00E85383"/>
    <w:rsid w:val="00EA4279"/>
    <w:rsid w:val="00EB2FBF"/>
    <w:rsid w:val="00EC258B"/>
    <w:rsid w:val="00ED1B3E"/>
    <w:rsid w:val="00EF1FD0"/>
    <w:rsid w:val="00F304EC"/>
    <w:rsid w:val="00F3461A"/>
    <w:rsid w:val="00F40F4F"/>
    <w:rsid w:val="00F803A1"/>
    <w:rsid w:val="00F8594D"/>
    <w:rsid w:val="00F879E2"/>
    <w:rsid w:val="00FA43D9"/>
    <w:rsid w:val="00FB3037"/>
    <w:rsid w:val="00FB3C78"/>
    <w:rsid w:val="00FE7DE2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C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A7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2A72"/>
    <w:rPr>
      <w:rFonts w:ascii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3450A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BA1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43D"/>
    <w:rPr>
      <w:rFonts w:ascii="Segoe UI" w:hAnsi="Segoe UI" w:cs="Segoe UI"/>
      <w:sz w:val="18"/>
      <w:szCs w:val="18"/>
    </w:rPr>
  </w:style>
  <w:style w:type="paragraph" w:styleId="List">
    <w:name w:val="List"/>
    <w:basedOn w:val="BodyText"/>
    <w:uiPriority w:val="99"/>
    <w:semiHidden/>
    <w:rsid w:val="001C3A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1C3A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3A98"/>
    <w:rPr>
      <w:rFonts w:cs="Times New Roman"/>
    </w:rPr>
  </w:style>
  <w:style w:type="paragraph" w:customStyle="1" w:styleId="Corpodeltesto21">
    <w:name w:val="Corpo del testo 21"/>
    <w:basedOn w:val="Normal"/>
    <w:uiPriority w:val="99"/>
    <w:rsid w:val="0014025D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Caratteredellanota">
    <w:name w:val="Carattere della nota"/>
    <w:basedOn w:val="DefaultParagraphFont"/>
    <w:uiPriority w:val="99"/>
    <w:rsid w:val="00023F0B"/>
    <w:rPr>
      <w:rFonts w:cs="Times New Roman"/>
      <w:vertAlign w:val="superscript"/>
    </w:rPr>
  </w:style>
  <w:style w:type="character" w:customStyle="1" w:styleId="Rimandonotaapidipagina1">
    <w:name w:val="Rimando nota a piè di pagina1"/>
    <w:uiPriority w:val="99"/>
    <w:rsid w:val="00023F0B"/>
    <w:rPr>
      <w:vertAlign w:val="superscript"/>
    </w:rPr>
  </w:style>
  <w:style w:type="paragraph" w:customStyle="1" w:styleId="sche3">
    <w:name w:val="sche_3"/>
    <w:uiPriority w:val="99"/>
    <w:rsid w:val="00023F0B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rsid w:val="00023F0B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23F0B"/>
    <w:rPr>
      <w:rFonts w:ascii="ChelthmITC Bk BT" w:hAnsi="ChelthmITC Bk BT" w:cs="ChelthmITC Bk BT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locked/>
    <w:rsid w:val="00FB3037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3461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0B7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346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611</Words>
  <Characters>3487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Fulvio D'Angelo</dc:creator>
  <cp:keywords/>
  <dc:description/>
  <cp:lastModifiedBy>tec</cp:lastModifiedBy>
  <cp:revision>4</cp:revision>
  <cp:lastPrinted>2016-12-14T10:51:00Z</cp:lastPrinted>
  <dcterms:created xsi:type="dcterms:W3CDTF">2016-12-21T11:23:00Z</dcterms:created>
  <dcterms:modified xsi:type="dcterms:W3CDTF">2016-12-23T11:38:00Z</dcterms:modified>
</cp:coreProperties>
</file>