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01EFDC21" w14:textId="77777777" w:rsidR="00345FB2" w:rsidRDefault="00345FB2" w:rsidP="00345FB2">
      <w:pPr>
        <w:overflowPunct w:val="0"/>
        <w:autoSpaceDE w:val="0"/>
        <w:adjustRightInd w:val="0"/>
        <w:jc w:val="both"/>
        <w:rPr>
          <w:b/>
          <w:bCs/>
          <w:kern w:val="0"/>
          <w:lang w:eastAsia="it-IT" w:bidi="ar-SA"/>
        </w:rPr>
      </w:pPr>
      <w:r>
        <w:rPr>
          <w:b/>
          <w:bCs/>
        </w:rPr>
        <w:t>“PROCEDURA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PERIODO 01.01.2022 – 31.12.2022.”</w:t>
      </w:r>
    </w:p>
    <w:p w14:paraId="69DC8B51" w14:textId="77777777" w:rsidR="00345FB2" w:rsidRDefault="00345FB2" w:rsidP="00345FB2">
      <w:pPr>
        <w:overflowPunct w:val="0"/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t>CIG 90001663F0</w:t>
      </w:r>
    </w:p>
    <w:p w14:paraId="54ADC476" w14:textId="77777777" w:rsidR="00530C91" w:rsidRDefault="00530C91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3B85FEFC" w14:textId="6EEE2924" w:rsidR="009D7FCC" w:rsidRPr="00B72AE9" w:rsidRDefault="009D7FCC" w:rsidP="009D7FCC">
      <w:pPr>
        <w:spacing w:line="0" w:lineRule="atLeast"/>
        <w:rPr>
          <w:b/>
          <w:bCs/>
          <w:lang w:eastAsia="it-IT"/>
        </w:rPr>
      </w:pPr>
      <w:r w:rsidRPr="002D66D5">
        <w:rPr>
          <w:b/>
          <w:bCs/>
          <w:lang w:eastAsia="it-IT"/>
        </w:rPr>
        <w:t xml:space="preserve">IMPORTO A BASE D’ASTA </w:t>
      </w:r>
      <w:bookmarkStart w:id="1" w:name="_Hlk25919644"/>
      <w:r w:rsidR="00EC0149" w:rsidRPr="002D66D5">
        <w:rPr>
          <w:b/>
          <w:bCs/>
          <w:lang w:eastAsia="it-IT"/>
        </w:rPr>
        <w:t xml:space="preserve">€. </w:t>
      </w:r>
      <w:r w:rsidR="00AA54B8">
        <w:rPr>
          <w:b/>
          <w:bCs/>
          <w:lang w:eastAsia="it-IT"/>
        </w:rPr>
        <w:t>859.200</w:t>
      </w:r>
      <w:r w:rsidR="00EC0149" w:rsidRPr="002D66D5">
        <w:rPr>
          <w:b/>
          <w:bCs/>
          <w:lang w:eastAsia="it-IT"/>
        </w:rPr>
        <w:t>,00</w:t>
      </w:r>
      <w:bookmarkEnd w:id="1"/>
      <w:r w:rsidR="00EC0149" w:rsidRPr="002D66D5">
        <w:rPr>
          <w:b/>
          <w:bCs/>
          <w:lang w:eastAsia="it-IT"/>
        </w:rPr>
        <w:t>, oltre IVA prevista per legge.</w:t>
      </w:r>
    </w:p>
    <w:p w14:paraId="0DDD7838" w14:textId="77777777" w:rsidR="00AC104E" w:rsidRDefault="00AC104E" w:rsidP="006F4C10">
      <w:pPr>
        <w:pStyle w:val="Standard"/>
        <w:autoSpaceDE w:val="0"/>
        <w:snapToGrid w:val="0"/>
        <w:spacing w:line="237" w:lineRule="auto"/>
        <w:ind w:right="140"/>
        <w:jc w:val="center"/>
        <w:rPr>
          <w:b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</w:rPr>
        <w:lastRenderedPageBreak/>
        <w:t>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4DC05E2F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F836" w14:textId="77777777" w:rsidR="000B5244" w:rsidRDefault="000B5244" w:rsidP="00426833">
      <w:r>
        <w:separator/>
      </w:r>
    </w:p>
  </w:endnote>
  <w:endnote w:type="continuationSeparator" w:id="0">
    <w:p w14:paraId="7FABDA42" w14:textId="77777777" w:rsidR="000B5244" w:rsidRDefault="000B5244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3465" w14:textId="77777777" w:rsidR="000B5244" w:rsidRDefault="000B5244" w:rsidP="00426833">
      <w:r w:rsidRPr="00426833">
        <w:rPr>
          <w:color w:val="000000"/>
        </w:rPr>
        <w:separator/>
      </w:r>
    </w:p>
  </w:footnote>
  <w:footnote w:type="continuationSeparator" w:id="0">
    <w:p w14:paraId="7AD22B63" w14:textId="77777777" w:rsidR="000B5244" w:rsidRDefault="000B5244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05CFC"/>
    <w:rsid w:val="000B5244"/>
    <w:rsid w:val="000C528C"/>
    <w:rsid w:val="000F0100"/>
    <w:rsid w:val="000F4C8D"/>
    <w:rsid w:val="00126DB4"/>
    <w:rsid w:val="001870C6"/>
    <w:rsid w:val="001B5105"/>
    <w:rsid w:val="001E5067"/>
    <w:rsid w:val="00231F55"/>
    <w:rsid w:val="002A76C3"/>
    <w:rsid w:val="002D66D5"/>
    <w:rsid w:val="00300963"/>
    <w:rsid w:val="00311C10"/>
    <w:rsid w:val="00327396"/>
    <w:rsid w:val="0034568F"/>
    <w:rsid w:val="00345FB2"/>
    <w:rsid w:val="0039282A"/>
    <w:rsid w:val="003C3BE4"/>
    <w:rsid w:val="003C7ECC"/>
    <w:rsid w:val="003D7FD4"/>
    <w:rsid w:val="00426833"/>
    <w:rsid w:val="0046192C"/>
    <w:rsid w:val="004666AA"/>
    <w:rsid w:val="004752E7"/>
    <w:rsid w:val="004849F7"/>
    <w:rsid w:val="00530C91"/>
    <w:rsid w:val="00531310"/>
    <w:rsid w:val="00566FCE"/>
    <w:rsid w:val="005A1DDC"/>
    <w:rsid w:val="005D564F"/>
    <w:rsid w:val="005F1E9E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95E5F"/>
    <w:rsid w:val="009D7FCC"/>
    <w:rsid w:val="00A96968"/>
    <w:rsid w:val="00AA54B8"/>
    <w:rsid w:val="00AC104E"/>
    <w:rsid w:val="00B72AE9"/>
    <w:rsid w:val="00C54C91"/>
    <w:rsid w:val="00C92967"/>
    <w:rsid w:val="00CB20F2"/>
    <w:rsid w:val="00CB413A"/>
    <w:rsid w:val="00CC497B"/>
    <w:rsid w:val="00CC4D5B"/>
    <w:rsid w:val="00D20BF1"/>
    <w:rsid w:val="00D93EA3"/>
    <w:rsid w:val="00DA53DD"/>
    <w:rsid w:val="00E1080B"/>
    <w:rsid w:val="00E67561"/>
    <w:rsid w:val="00EC0149"/>
    <w:rsid w:val="00ED6F91"/>
    <w:rsid w:val="00EF67AE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.dot</Template>
  <TotalTime>4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11</cp:revision>
  <cp:lastPrinted>2020-04-07T16:46:00Z</cp:lastPrinted>
  <dcterms:created xsi:type="dcterms:W3CDTF">2020-12-22T16:05:00Z</dcterms:created>
  <dcterms:modified xsi:type="dcterms:W3CDTF">2021-11-29T11:26:00Z</dcterms:modified>
</cp:coreProperties>
</file>